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CF7962" w:rsidRDefault="00CF7962" w:rsidP="00D1046E">
      <w:pPr>
        <w:rPr>
          <w:rFonts w:ascii="Verdana" w:hAnsi="Verdana"/>
          <w:sz w:val="16"/>
          <w:szCs w:val="16"/>
        </w:rPr>
      </w:pPr>
    </w:p>
    <w:p w:rsidR="00CF7962" w:rsidRDefault="00CF7962" w:rsidP="00D1046E">
      <w:pPr>
        <w:rPr>
          <w:rFonts w:ascii="Verdana" w:hAnsi="Verdana"/>
          <w:b/>
          <w:sz w:val="28"/>
          <w:szCs w:val="28"/>
        </w:rPr>
      </w:pPr>
    </w:p>
    <w:p w:rsidR="00CF7962" w:rsidRDefault="008C3834" w:rsidP="00CF796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Betreuungsangebot bis 16.45</w:t>
      </w:r>
      <w:r w:rsidR="00CF7962">
        <w:rPr>
          <w:rFonts w:ascii="Verdana" w:hAnsi="Verdana"/>
          <w:b/>
          <w:sz w:val="28"/>
          <w:szCs w:val="28"/>
        </w:rPr>
        <w:t xml:space="preserve"> Uhr</w:t>
      </w:r>
    </w:p>
    <w:p w:rsidR="00CF7962" w:rsidRDefault="00CF7962" w:rsidP="00CF796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für GTS- Klassen</w:t>
      </w:r>
    </w:p>
    <w:p w:rsidR="00F61033" w:rsidRDefault="00F61033" w:rsidP="00CF7962">
      <w:pPr>
        <w:jc w:val="center"/>
        <w:rPr>
          <w:rFonts w:ascii="Verdana" w:hAnsi="Verdana"/>
          <w:b/>
          <w:sz w:val="28"/>
          <w:szCs w:val="28"/>
        </w:rPr>
      </w:pPr>
    </w:p>
    <w:p w:rsidR="00F371BE" w:rsidRPr="00F371BE" w:rsidRDefault="008C3834" w:rsidP="00CF796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Schuljahr 2019-20</w:t>
      </w:r>
    </w:p>
    <w:p w:rsidR="00F371BE" w:rsidRDefault="00F371BE" w:rsidP="00CF7962">
      <w:pPr>
        <w:jc w:val="center"/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24"/>
          <w:szCs w:val="24"/>
        </w:rPr>
      </w:pPr>
      <w:r w:rsidRPr="00F371BE">
        <w:rPr>
          <w:rFonts w:ascii="Verdana" w:hAnsi="Verdana"/>
          <w:sz w:val="24"/>
          <w:szCs w:val="24"/>
        </w:rPr>
        <w:t>Mein Kind ______________________________________</w:t>
      </w:r>
      <w:r>
        <w:rPr>
          <w:rFonts w:ascii="Verdana" w:hAnsi="Verdana"/>
          <w:sz w:val="24"/>
          <w:szCs w:val="24"/>
        </w:rPr>
        <w:t>______</w:t>
      </w:r>
      <w:r w:rsidRPr="00F371BE">
        <w:rPr>
          <w:rFonts w:ascii="Verdana" w:hAnsi="Verdana"/>
          <w:sz w:val="24"/>
          <w:szCs w:val="24"/>
        </w:rPr>
        <w:t xml:space="preserve">  </w:t>
      </w:r>
    </w:p>
    <w:p w:rsidR="00F371BE" w:rsidRDefault="00F371BE" w:rsidP="00D1046E">
      <w:pPr>
        <w:rPr>
          <w:rFonts w:ascii="Verdana" w:hAnsi="Verdana"/>
          <w:sz w:val="24"/>
          <w:szCs w:val="24"/>
        </w:rPr>
      </w:pPr>
    </w:p>
    <w:p w:rsidR="00F371BE" w:rsidRDefault="00F371BE" w:rsidP="00D1046E">
      <w:pPr>
        <w:rPr>
          <w:rFonts w:ascii="Verdana" w:hAnsi="Verdana"/>
          <w:sz w:val="24"/>
          <w:szCs w:val="24"/>
        </w:rPr>
      </w:pPr>
      <w:r w:rsidRPr="00F371BE">
        <w:rPr>
          <w:rFonts w:ascii="Verdana" w:hAnsi="Verdana"/>
          <w:sz w:val="24"/>
          <w:szCs w:val="24"/>
        </w:rPr>
        <w:t>Klasse:</w:t>
      </w:r>
      <w:r w:rsidR="00CF7962">
        <w:rPr>
          <w:rFonts w:ascii="Verdana" w:hAnsi="Verdana"/>
          <w:sz w:val="24"/>
          <w:szCs w:val="24"/>
        </w:rPr>
        <w:t xml:space="preserve"> ___________ GTS besucht nach 16.00 die Tagesbetreuung</w:t>
      </w:r>
      <w:r w:rsidR="0091181F">
        <w:rPr>
          <w:rFonts w:ascii="Verdana" w:hAnsi="Verdana"/>
          <w:sz w:val="24"/>
          <w:szCs w:val="24"/>
        </w:rPr>
        <w:t xml:space="preserve">. </w:t>
      </w:r>
    </w:p>
    <w:p w:rsidR="0091181F" w:rsidRDefault="0091181F" w:rsidP="00D1046E">
      <w:pPr>
        <w:rPr>
          <w:rFonts w:ascii="Verdana" w:hAnsi="Verdana"/>
          <w:sz w:val="24"/>
          <w:szCs w:val="24"/>
        </w:rPr>
      </w:pPr>
    </w:p>
    <w:p w:rsidR="0091181F" w:rsidRDefault="0091181F" w:rsidP="00D1046E">
      <w:pPr>
        <w:rPr>
          <w:rFonts w:ascii="Verdana" w:hAnsi="Verdana"/>
          <w:sz w:val="24"/>
          <w:szCs w:val="24"/>
        </w:rPr>
      </w:pPr>
    </w:p>
    <w:p w:rsidR="0091181F" w:rsidRPr="0091181F" w:rsidRDefault="0091181F" w:rsidP="00D1046E">
      <w:pPr>
        <w:rPr>
          <w:rFonts w:ascii="Verdana" w:hAnsi="Verdana"/>
          <w:sz w:val="24"/>
          <w:szCs w:val="24"/>
          <w:u w:val="single"/>
        </w:rPr>
      </w:pPr>
      <w:r w:rsidRPr="0091181F">
        <w:rPr>
          <w:rFonts w:ascii="Verdana" w:hAnsi="Verdana"/>
          <w:sz w:val="24"/>
          <w:szCs w:val="24"/>
          <w:u w:val="single"/>
        </w:rPr>
        <w:t>Zutreffendes bitte ankreuzen</w:t>
      </w:r>
    </w:p>
    <w:p w:rsidR="00CF7962" w:rsidRDefault="00CF7962" w:rsidP="00D1046E">
      <w:pPr>
        <w:rPr>
          <w:rFonts w:ascii="Verdana" w:hAnsi="Verdana"/>
          <w:sz w:val="24"/>
          <w:szCs w:val="24"/>
        </w:rPr>
      </w:pPr>
    </w:p>
    <w:p w:rsidR="00CF7962" w:rsidRPr="0091181F" w:rsidRDefault="00CF7962" w:rsidP="00D1046E">
      <w:pPr>
        <w:rPr>
          <w:rFonts w:ascii="Verdana" w:hAnsi="Verdana"/>
          <w:sz w:val="24"/>
          <w:szCs w:val="24"/>
        </w:rPr>
      </w:pPr>
      <w:r w:rsidRPr="0091181F">
        <w:rPr>
          <w:rFonts w:ascii="Verdana" w:hAnsi="Verdana"/>
          <w:sz w:val="24"/>
          <w:szCs w:val="24"/>
        </w:rPr>
        <w:sym w:font="Wingdings" w:char="F0A1"/>
      </w:r>
      <w:r w:rsidR="0091181F">
        <w:rPr>
          <w:rFonts w:ascii="Verdana" w:hAnsi="Verdana"/>
          <w:sz w:val="24"/>
          <w:szCs w:val="24"/>
        </w:rPr>
        <w:t xml:space="preserve"> Montag       </w:t>
      </w:r>
      <w:r w:rsidRPr="0091181F">
        <w:rPr>
          <w:rFonts w:ascii="Verdana" w:hAnsi="Verdana"/>
          <w:sz w:val="24"/>
          <w:szCs w:val="24"/>
        </w:rPr>
        <w:sym w:font="Wingdings" w:char="F0A1"/>
      </w:r>
      <w:r w:rsidRPr="0091181F">
        <w:rPr>
          <w:rFonts w:ascii="Verdana" w:hAnsi="Verdana"/>
          <w:sz w:val="24"/>
          <w:szCs w:val="24"/>
        </w:rPr>
        <w:t xml:space="preserve"> Dienstag        </w:t>
      </w:r>
      <w:r w:rsidRPr="0091181F">
        <w:rPr>
          <w:rFonts w:ascii="Verdana" w:hAnsi="Verdana"/>
          <w:sz w:val="24"/>
          <w:szCs w:val="24"/>
        </w:rPr>
        <w:sym w:font="Wingdings" w:char="F0A1"/>
      </w:r>
      <w:r w:rsidRPr="0091181F">
        <w:rPr>
          <w:rFonts w:ascii="Verdana" w:hAnsi="Verdana"/>
          <w:sz w:val="24"/>
          <w:szCs w:val="24"/>
        </w:rPr>
        <w:t xml:space="preserve"> Mittwoch        </w:t>
      </w:r>
      <w:r w:rsidRPr="0091181F">
        <w:rPr>
          <w:rFonts w:ascii="Verdana" w:hAnsi="Verdana"/>
          <w:sz w:val="24"/>
          <w:szCs w:val="24"/>
        </w:rPr>
        <w:sym w:font="Wingdings" w:char="F0A1"/>
      </w:r>
      <w:r w:rsidRPr="0091181F">
        <w:rPr>
          <w:rFonts w:ascii="Verdana" w:hAnsi="Verdana"/>
          <w:sz w:val="24"/>
          <w:szCs w:val="24"/>
        </w:rPr>
        <w:t xml:space="preserve"> Donnerstag         </w:t>
      </w:r>
      <w:r w:rsidRPr="0091181F">
        <w:rPr>
          <w:rFonts w:ascii="Verdana" w:hAnsi="Verdana"/>
          <w:sz w:val="24"/>
          <w:szCs w:val="24"/>
        </w:rPr>
        <w:sym w:font="Wingdings" w:char="F0A1"/>
      </w:r>
      <w:r w:rsidRPr="0091181F">
        <w:rPr>
          <w:rFonts w:ascii="Verdana" w:hAnsi="Verdana"/>
          <w:sz w:val="24"/>
          <w:szCs w:val="24"/>
        </w:rPr>
        <w:t xml:space="preserve"> Freitag</w:t>
      </w:r>
    </w:p>
    <w:p w:rsidR="00CF7962" w:rsidRPr="0091181F" w:rsidRDefault="00CF7962" w:rsidP="00D1046E">
      <w:pPr>
        <w:rPr>
          <w:rFonts w:ascii="Verdana" w:hAnsi="Verdana"/>
          <w:sz w:val="24"/>
          <w:szCs w:val="24"/>
        </w:rPr>
      </w:pPr>
    </w:p>
    <w:p w:rsidR="00CF7962" w:rsidRPr="0091181F" w:rsidRDefault="00CF7962" w:rsidP="00CF7962">
      <w:pPr>
        <w:rPr>
          <w:rFonts w:ascii="Verdana" w:hAnsi="Verdana"/>
          <w:sz w:val="24"/>
          <w:szCs w:val="24"/>
        </w:rPr>
      </w:pPr>
      <w:r w:rsidRPr="0091181F">
        <w:rPr>
          <w:rFonts w:ascii="Verdana" w:hAnsi="Verdana"/>
          <w:sz w:val="24"/>
          <w:szCs w:val="24"/>
        </w:rPr>
        <w:t xml:space="preserve">bis______    </w:t>
      </w:r>
      <w:r w:rsidR="0091181F">
        <w:rPr>
          <w:rFonts w:ascii="Verdana" w:hAnsi="Verdana"/>
          <w:sz w:val="24"/>
          <w:szCs w:val="24"/>
        </w:rPr>
        <w:t xml:space="preserve"> </w:t>
      </w:r>
      <w:r w:rsidRPr="0091181F">
        <w:rPr>
          <w:rFonts w:ascii="Verdana" w:hAnsi="Verdana"/>
          <w:sz w:val="24"/>
          <w:szCs w:val="24"/>
        </w:rPr>
        <w:t xml:space="preserve">  bis______         bis______         bis______              bis______</w:t>
      </w:r>
    </w:p>
    <w:p w:rsidR="00CF7962" w:rsidRPr="0091181F" w:rsidRDefault="00CF7962" w:rsidP="00CF7962">
      <w:pPr>
        <w:rPr>
          <w:rFonts w:ascii="Verdana" w:hAnsi="Verdana"/>
          <w:sz w:val="24"/>
          <w:szCs w:val="24"/>
        </w:rPr>
      </w:pPr>
    </w:p>
    <w:p w:rsidR="00CF7962" w:rsidRPr="0091181F" w:rsidRDefault="00CF7962" w:rsidP="00CF7962">
      <w:pPr>
        <w:rPr>
          <w:rFonts w:ascii="Verdana" w:hAnsi="Verdana"/>
          <w:sz w:val="24"/>
          <w:szCs w:val="24"/>
        </w:rPr>
      </w:pPr>
    </w:p>
    <w:p w:rsidR="00CF7962" w:rsidRPr="0091181F" w:rsidRDefault="00CF7962" w:rsidP="00CF7962">
      <w:pPr>
        <w:rPr>
          <w:rFonts w:ascii="Verdana" w:hAnsi="Verdana"/>
          <w:sz w:val="24"/>
          <w:szCs w:val="24"/>
        </w:rPr>
      </w:pPr>
      <w:r w:rsidRPr="0091181F">
        <w:rPr>
          <w:rFonts w:ascii="Verdana" w:hAnsi="Verdana"/>
          <w:sz w:val="24"/>
          <w:szCs w:val="24"/>
        </w:rPr>
        <w:sym w:font="Wingdings" w:char="F0A1"/>
      </w:r>
      <w:r w:rsidRPr="0091181F">
        <w:rPr>
          <w:rFonts w:ascii="Verdana" w:hAnsi="Verdana"/>
          <w:sz w:val="24"/>
          <w:szCs w:val="24"/>
        </w:rPr>
        <w:t xml:space="preserve"> und darf dann alleine nach Hause gehen.</w:t>
      </w:r>
    </w:p>
    <w:p w:rsidR="00CF7962" w:rsidRPr="0091181F" w:rsidRDefault="00CF7962" w:rsidP="00CF7962">
      <w:pPr>
        <w:rPr>
          <w:rFonts w:ascii="Verdana" w:hAnsi="Verdana"/>
          <w:sz w:val="24"/>
          <w:szCs w:val="24"/>
        </w:rPr>
      </w:pPr>
    </w:p>
    <w:p w:rsidR="00CF7962" w:rsidRPr="0091181F" w:rsidRDefault="00CF7962" w:rsidP="00CF7962">
      <w:pPr>
        <w:rPr>
          <w:rFonts w:ascii="Verdana" w:hAnsi="Verdana"/>
          <w:sz w:val="24"/>
          <w:szCs w:val="24"/>
        </w:rPr>
      </w:pPr>
      <w:r w:rsidRPr="0091181F">
        <w:rPr>
          <w:rFonts w:ascii="Verdana" w:hAnsi="Verdana"/>
          <w:sz w:val="24"/>
          <w:szCs w:val="24"/>
        </w:rPr>
        <w:sym w:font="Wingdings" w:char="F0A1"/>
      </w:r>
      <w:r w:rsidRPr="0091181F">
        <w:rPr>
          <w:rFonts w:ascii="Verdana" w:hAnsi="Verdana"/>
          <w:sz w:val="24"/>
          <w:szCs w:val="24"/>
        </w:rPr>
        <w:t xml:space="preserve"> und wird </w:t>
      </w:r>
      <w:r w:rsidR="0091181F">
        <w:rPr>
          <w:rFonts w:ascii="Verdana" w:hAnsi="Verdana"/>
          <w:sz w:val="24"/>
          <w:szCs w:val="24"/>
        </w:rPr>
        <w:t xml:space="preserve">im Anschluss </w:t>
      </w:r>
      <w:r w:rsidRPr="0091181F">
        <w:rPr>
          <w:rFonts w:ascii="Verdana" w:hAnsi="Verdana"/>
          <w:sz w:val="24"/>
          <w:szCs w:val="24"/>
        </w:rPr>
        <w:t>abgeholt.</w:t>
      </w:r>
    </w:p>
    <w:p w:rsidR="00CF7962" w:rsidRPr="0091181F" w:rsidRDefault="00CF7962" w:rsidP="00CF7962">
      <w:pPr>
        <w:rPr>
          <w:rFonts w:ascii="Verdana" w:hAnsi="Verdana"/>
          <w:sz w:val="24"/>
          <w:szCs w:val="24"/>
        </w:rPr>
      </w:pPr>
    </w:p>
    <w:p w:rsidR="00CF7962" w:rsidRPr="00CF7962" w:rsidRDefault="00CF7962" w:rsidP="00D1046E">
      <w:pPr>
        <w:rPr>
          <w:rFonts w:ascii="Verdana" w:hAnsi="Verdana"/>
          <w:sz w:val="20"/>
          <w:szCs w:val="20"/>
        </w:rPr>
      </w:pPr>
    </w:p>
    <w:p w:rsidR="00F371BE" w:rsidRPr="00F371BE" w:rsidRDefault="00F371BE" w:rsidP="00D1046E">
      <w:pPr>
        <w:rPr>
          <w:rFonts w:ascii="Verdana" w:hAnsi="Verdana"/>
          <w:sz w:val="24"/>
          <w:szCs w:val="24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F371BE" w:rsidRDefault="00790C22" w:rsidP="00D1046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790C22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Unterschrift eines Erziehungsberechtigten</w:t>
      </w:r>
    </w:p>
    <w:p w:rsidR="00F371BE" w:rsidRDefault="00F371BE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p w:rsidR="00005F2B" w:rsidRDefault="00005F2B" w:rsidP="00D1046E">
      <w:pPr>
        <w:rPr>
          <w:rFonts w:ascii="Verdana" w:hAnsi="Verdana"/>
          <w:sz w:val="16"/>
          <w:szCs w:val="16"/>
        </w:rPr>
      </w:pPr>
    </w:p>
    <w:sectPr w:rsidR="00005F2B" w:rsidSect="005E12DB">
      <w:headerReference w:type="default" r:id="rId7"/>
      <w:footerReference w:type="default" r:id="rId8"/>
      <w:pgSz w:w="11906" w:h="16838" w:code="9"/>
      <w:pgMar w:top="90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E5" w:rsidRDefault="005A0DE5">
      <w:r>
        <w:separator/>
      </w:r>
    </w:p>
  </w:endnote>
  <w:endnote w:type="continuationSeparator" w:id="0">
    <w:p w:rsidR="005A0DE5" w:rsidRDefault="005A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77" w:rsidRPr="002B0963" w:rsidRDefault="00445B77" w:rsidP="001A7D0F">
    <w:pPr>
      <w:pStyle w:val="Fuzeile"/>
      <w:jc w:val="center"/>
      <w:rPr>
        <w:sz w:val="16"/>
        <w:szCs w:val="16"/>
        <w:lang w:val="de-DE"/>
      </w:rPr>
    </w:pPr>
    <w:r w:rsidRPr="002B0963">
      <w:rPr>
        <w:rStyle w:val="Seitenzahl"/>
        <w:b/>
        <w:sz w:val="16"/>
        <w:szCs w:val="16"/>
        <w:lang w:val="de-DE"/>
      </w:rPr>
      <w:t>Europaschule Linz |</w:t>
    </w:r>
    <w:r w:rsidRPr="002B0963">
      <w:rPr>
        <w:rStyle w:val="Seitenzahl"/>
        <w:sz w:val="16"/>
        <w:szCs w:val="16"/>
        <w:lang w:val="de-DE"/>
      </w:rPr>
      <w:t xml:space="preserve"> Praxisvolksschule und </w:t>
    </w:r>
    <w:r w:rsidR="008C3834">
      <w:rPr>
        <w:rStyle w:val="Seitenzahl"/>
        <w:sz w:val="16"/>
        <w:szCs w:val="16"/>
        <w:lang w:val="de-DE"/>
      </w:rPr>
      <w:t>Praxis Neue M</w:t>
    </w:r>
    <w:r w:rsidR="0088613E">
      <w:rPr>
        <w:rStyle w:val="Seitenzahl"/>
        <w:sz w:val="16"/>
        <w:szCs w:val="16"/>
        <w:lang w:val="de-DE"/>
      </w:rPr>
      <w:t>ittelschule</w:t>
    </w:r>
    <w:r w:rsidRPr="002B0963">
      <w:rPr>
        <w:rStyle w:val="Seitenzahl"/>
        <w:sz w:val="16"/>
        <w:szCs w:val="16"/>
        <w:lang w:val="de-DE"/>
      </w:rPr>
      <w:t xml:space="preserve"> der Pädagogischen Hochschule OÖ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E5" w:rsidRDefault="005A0DE5">
      <w:r>
        <w:separator/>
      </w:r>
    </w:p>
  </w:footnote>
  <w:footnote w:type="continuationSeparator" w:id="0">
    <w:p w:rsidR="005A0DE5" w:rsidRDefault="005A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3B" w:rsidRDefault="00021D3B" w:rsidP="00021D3B">
    <w:pPr>
      <w:jc w:val="both"/>
      <w:rPr>
        <w:rFonts w:ascii="Verdana" w:hAnsi="Verdana"/>
        <w:sz w:val="20"/>
        <w:szCs w:val="16"/>
        <w:lang w:val="de-DE"/>
      </w:rPr>
    </w:pPr>
    <w:r>
      <w:rPr>
        <w:rFonts w:ascii="Verdana" w:hAnsi="Verdana"/>
        <w:noProof/>
        <w:sz w:val="20"/>
        <w:szCs w:val="16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4773930</wp:posOffset>
          </wp:positionH>
          <wp:positionV relativeFrom="paragraph">
            <wp:posOffset>-15875</wp:posOffset>
          </wp:positionV>
          <wp:extent cx="1009650" cy="74676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1D3B" w:rsidRDefault="00021D3B" w:rsidP="00021D3B">
    <w:pPr>
      <w:jc w:val="both"/>
      <w:rPr>
        <w:rFonts w:ascii="Verdana" w:hAnsi="Verdana"/>
        <w:sz w:val="20"/>
        <w:szCs w:val="16"/>
        <w:lang w:val="de-DE"/>
      </w:rPr>
    </w:pPr>
  </w:p>
  <w:p w:rsidR="00021D3B" w:rsidRDefault="00021D3B" w:rsidP="00021D3B">
    <w:pPr>
      <w:tabs>
        <w:tab w:val="left" w:pos="1701"/>
      </w:tabs>
      <w:ind w:firstLine="1701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-252095</wp:posOffset>
          </wp:positionV>
          <wp:extent cx="871855" cy="7620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chul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470">
      <w:rPr>
        <w:rFonts w:ascii="Verdana" w:hAnsi="Verdana"/>
        <w:b/>
        <w:noProof/>
        <w:sz w:val="20"/>
        <w:szCs w:val="20"/>
        <w:lang w:eastAsia="de-AT"/>
      </w:rPr>
      <w:t>Beate Merta</w:t>
    </w:r>
    <w:r w:rsidR="006305A5">
      <w:rPr>
        <w:rFonts w:ascii="Verdana" w:hAnsi="Verdana"/>
        <w:b/>
        <w:noProof/>
        <w:sz w:val="20"/>
        <w:szCs w:val="20"/>
        <w:lang w:eastAsia="de-AT"/>
      </w:rPr>
      <w:t xml:space="preserve"> B.Ed.</w:t>
    </w:r>
  </w:p>
  <w:p w:rsidR="00021D3B" w:rsidRDefault="00021D3B" w:rsidP="00021D3B">
    <w:pPr>
      <w:tabs>
        <w:tab w:val="left" w:pos="1701"/>
      </w:tabs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  <w:lang w:val="en-US"/>
      </w:rPr>
      <w:tab/>
      <w:t>Administration NABE / GTS</w:t>
    </w:r>
  </w:p>
  <w:p w:rsidR="00021D3B" w:rsidRPr="003A1893" w:rsidRDefault="00021D3B" w:rsidP="00021D3B">
    <w:pPr>
      <w:tabs>
        <w:tab w:val="left" w:pos="1701"/>
      </w:tabs>
      <w:rPr>
        <w:rFonts w:ascii="Verdana" w:hAnsi="Verdana"/>
        <w:b/>
        <w:sz w:val="20"/>
        <w:szCs w:val="20"/>
        <w:lang w:val="en-US"/>
      </w:rPr>
    </w:pPr>
  </w:p>
  <w:p w:rsidR="00021D3B" w:rsidRPr="00915B8F" w:rsidRDefault="00021D3B" w:rsidP="00021D3B">
    <w:pPr>
      <w:rPr>
        <w:rFonts w:ascii="Verdana" w:hAnsi="Verdana"/>
        <w:sz w:val="12"/>
        <w:szCs w:val="12"/>
        <w:lang w:val="de-DE"/>
      </w:rPr>
    </w:pPr>
  </w:p>
  <w:p w:rsidR="00021D3B" w:rsidRDefault="00021D3B" w:rsidP="00021D3B">
    <w:pPr>
      <w:jc w:val="both"/>
      <w:rPr>
        <w:rFonts w:ascii="Verdana" w:hAnsi="Verdana"/>
        <w:sz w:val="20"/>
        <w:szCs w:val="16"/>
        <w:lang w:val="de-DE"/>
      </w:rPr>
    </w:pPr>
    <w:r w:rsidRPr="00ED3AEE">
      <w:rPr>
        <w:rFonts w:ascii="Verdana" w:hAnsi="Verdana"/>
        <w:sz w:val="16"/>
        <w:szCs w:val="16"/>
        <w:lang w:val="de-DE"/>
      </w:rPr>
      <w:t>Europaschule Linz</w:t>
    </w:r>
    <w:r w:rsidRPr="00915B8F">
      <w:rPr>
        <w:rFonts w:ascii="Verdana" w:hAnsi="Verdana"/>
        <w:sz w:val="16"/>
        <w:szCs w:val="16"/>
        <w:lang w:val="de-DE"/>
      </w:rPr>
      <w:t xml:space="preserve">| A-4020 Linz | Lederergasse 35 | </w:t>
    </w:r>
    <w:hyperlink r:id="rId3" w:history="1">
      <w:r w:rsidRPr="00915B8F">
        <w:rPr>
          <w:rStyle w:val="Hyperlink"/>
          <w:rFonts w:ascii="Verdana" w:hAnsi="Verdana"/>
          <w:sz w:val="16"/>
          <w:szCs w:val="16"/>
          <w:lang w:val="de-DE"/>
        </w:rPr>
        <w:t>www.europaschule-linz.at</w:t>
      </w:r>
    </w:hyperlink>
    <w:r w:rsidRPr="00915B8F">
      <w:rPr>
        <w:rFonts w:ascii="Verdana" w:hAnsi="Verdana"/>
        <w:sz w:val="16"/>
        <w:szCs w:val="16"/>
        <w:lang w:val="de-DE"/>
      </w:rPr>
      <w:t xml:space="preserve"> | </w:t>
    </w:r>
    <w:r w:rsidR="006305A5">
      <w:rPr>
        <w:rFonts w:ascii="Verdana" w:hAnsi="Verdana"/>
        <w:sz w:val="16"/>
        <w:szCs w:val="16"/>
      </w:rPr>
      <w:t>beate.merta</w:t>
    </w:r>
    <w:bookmarkStart w:id="0" w:name="_GoBack"/>
    <w:bookmarkEnd w:id="0"/>
    <w:r>
      <w:rPr>
        <w:rFonts w:ascii="Verdana" w:hAnsi="Verdana"/>
        <w:sz w:val="16"/>
        <w:szCs w:val="16"/>
      </w:rPr>
      <w:t>@ph-ooe.at</w:t>
    </w:r>
    <w:r w:rsidRPr="00915B8F">
      <w:rPr>
        <w:rStyle w:val="Hyperlink"/>
        <w:rFonts w:ascii="Verdana" w:hAnsi="Verdana"/>
        <w:sz w:val="16"/>
        <w:szCs w:val="16"/>
        <w:lang w:val="de-DE"/>
      </w:rPr>
      <w:br/>
    </w:r>
    <w:r w:rsidRPr="00915B8F">
      <w:rPr>
        <w:rFonts w:ascii="Verdana" w:hAnsi="Verdana"/>
        <w:sz w:val="16"/>
        <w:szCs w:val="16"/>
        <w:lang w:val="de-DE"/>
      </w:rPr>
      <w:t xml:space="preserve">Telefon: +43 732 </w:t>
    </w:r>
    <w:r w:rsidRPr="00ED3AEE">
      <w:rPr>
        <w:rFonts w:ascii="Verdana" w:hAnsi="Verdana"/>
        <w:sz w:val="16"/>
        <w:szCs w:val="16"/>
        <w:lang w:val="de-DE"/>
      </w:rPr>
      <w:t xml:space="preserve">7470-3500 Direktion </w:t>
    </w:r>
    <w:r w:rsidRPr="00915B8F">
      <w:rPr>
        <w:rFonts w:ascii="Verdana" w:hAnsi="Verdana"/>
        <w:sz w:val="16"/>
        <w:szCs w:val="16"/>
        <w:lang w:val="de-DE"/>
      </w:rPr>
      <w:t>| -3501 Sekretariat |</w:t>
    </w:r>
    <w:r>
      <w:rPr>
        <w:rFonts w:ascii="Verdana" w:hAnsi="Verdana"/>
        <w:sz w:val="16"/>
        <w:szCs w:val="16"/>
      </w:rPr>
      <w:t xml:space="preserve"> - 3402</w:t>
    </w:r>
    <w:r w:rsidRPr="00915B8F">
      <w:rPr>
        <w:rFonts w:ascii="Verdana" w:hAnsi="Verdana"/>
        <w:sz w:val="16"/>
        <w:szCs w:val="16"/>
        <w:lang w:val="de-DE"/>
      </w:rPr>
      <w:t xml:space="preserve"> Admin GS | - 3401 Admin NMS</w:t>
    </w:r>
  </w:p>
  <w:p w:rsidR="00021D3B" w:rsidRDefault="00021D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403C"/>
    <w:rsid w:val="00005F2B"/>
    <w:rsid w:val="00021D3B"/>
    <w:rsid w:val="000526FB"/>
    <w:rsid w:val="00066486"/>
    <w:rsid w:val="0007403C"/>
    <w:rsid w:val="000A209D"/>
    <w:rsid w:val="000B0E5B"/>
    <w:rsid w:val="000E6F27"/>
    <w:rsid w:val="001166C0"/>
    <w:rsid w:val="00133E55"/>
    <w:rsid w:val="001A3F47"/>
    <w:rsid w:val="001A7D0F"/>
    <w:rsid w:val="001B4F4E"/>
    <w:rsid w:val="00230648"/>
    <w:rsid w:val="00246D77"/>
    <w:rsid w:val="00252611"/>
    <w:rsid w:val="00291116"/>
    <w:rsid w:val="002A0C1F"/>
    <w:rsid w:val="002B0963"/>
    <w:rsid w:val="002C2E4B"/>
    <w:rsid w:val="002D2FEE"/>
    <w:rsid w:val="002F151D"/>
    <w:rsid w:val="002F4277"/>
    <w:rsid w:val="0030057F"/>
    <w:rsid w:val="00307100"/>
    <w:rsid w:val="003174A8"/>
    <w:rsid w:val="0032428C"/>
    <w:rsid w:val="00337FC5"/>
    <w:rsid w:val="00372A43"/>
    <w:rsid w:val="003E2A84"/>
    <w:rsid w:val="00410D15"/>
    <w:rsid w:val="00415C39"/>
    <w:rsid w:val="00445B77"/>
    <w:rsid w:val="0045325D"/>
    <w:rsid w:val="004564F8"/>
    <w:rsid w:val="004633E5"/>
    <w:rsid w:val="00474091"/>
    <w:rsid w:val="004C386A"/>
    <w:rsid w:val="004F0208"/>
    <w:rsid w:val="00510FFC"/>
    <w:rsid w:val="005564EA"/>
    <w:rsid w:val="0055744C"/>
    <w:rsid w:val="00593A50"/>
    <w:rsid w:val="005A0992"/>
    <w:rsid w:val="005A0DE5"/>
    <w:rsid w:val="005A6DF3"/>
    <w:rsid w:val="005E12DB"/>
    <w:rsid w:val="005F6470"/>
    <w:rsid w:val="006120B0"/>
    <w:rsid w:val="00623542"/>
    <w:rsid w:val="006305A5"/>
    <w:rsid w:val="0064737C"/>
    <w:rsid w:val="00687ED7"/>
    <w:rsid w:val="006944AB"/>
    <w:rsid w:val="006B678E"/>
    <w:rsid w:val="006C2101"/>
    <w:rsid w:val="006F0B86"/>
    <w:rsid w:val="006F4543"/>
    <w:rsid w:val="00734319"/>
    <w:rsid w:val="00790C22"/>
    <w:rsid w:val="007C7F22"/>
    <w:rsid w:val="008346E2"/>
    <w:rsid w:val="008347D7"/>
    <w:rsid w:val="008436F9"/>
    <w:rsid w:val="0085585B"/>
    <w:rsid w:val="0088613E"/>
    <w:rsid w:val="008A014F"/>
    <w:rsid w:val="008B3BC4"/>
    <w:rsid w:val="008C3834"/>
    <w:rsid w:val="008D7D4A"/>
    <w:rsid w:val="008F0E74"/>
    <w:rsid w:val="0091181F"/>
    <w:rsid w:val="00937718"/>
    <w:rsid w:val="009449BD"/>
    <w:rsid w:val="0095584B"/>
    <w:rsid w:val="009947E2"/>
    <w:rsid w:val="009B0B73"/>
    <w:rsid w:val="009B104F"/>
    <w:rsid w:val="009C12B6"/>
    <w:rsid w:val="009F0CC9"/>
    <w:rsid w:val="00A004EA"/>
    <w:rsid w:val="00A0082B"/>
    <w:rsid w:val="00A048E6"/>
    <w:rsid w:val="00A84A2B"/>
    <w:rsid w:val="00A87AE7"/>
    <w:rsid w:val="00A9285E"/>
    <w:rsid w:val="00A92AD6"/>
    <w:rsid w:val="00AA487C"/>
    <w:rsid w:val="00AA6EF4"/>
    <w:rsid w:val="00AC257A"/>
    <w:rsid w:val="00AC7715"/>
    <w:rsid w:val="00AD6DB4"/>
    <w:rsid w:val="00AE151A"/>
    <w:rsid w:val="00B44FCC"/>
    <w:rsid w:val="00B53C7C"/>
    <w:rsid w:val="00B60E78"/>
    <w:rsid w:val="00B76117"/>
    <w:rsid w:val="00B85E00"/>
    <w:rsid w:val="00BD060C"/>
    <w:rsid w:val="00C2574A"/>
    <w:rsid w:val="00C452DE"/>
    <w:rsid w:val="00C702D2"/>
    <w:rsid w:val="00CD341F"/>
    <w:rsid w:val="00CE6A15"/>
    <w:rsid w:val="00CF75D9"/>
    <w:rsid w:val="00CF7962"/>
    <w:rsid w:val="00D1046E"/>
    <w:rsid w:val="00D4004E"/>
    <w:rsid w:val="00D95141"/>
    <w:rsid w:val="00D964F3"/>
    <w:rsid w:val="00DB60DF"/>
    <w:rsid w:val="00DC6F9E"/>
    <w:rsid w:val="00DC7A76"/>
    <w:rsid w:val="00DD5738"/>
    <w:rsid w:val="00E01843"/>
    <w:rsid w:val="00E12DE9"/>
    <w:rsid w:val="00E30AE8"/>
    <w:rsid w:val="00E471C5"/>
    <w:rsid w:val="00E56DB7"/>
    <w:rsid w:val="00E8151C"/>
    <w:rsid w:val="00EA2448"/>
    <w:rsid w:val="00F12F16"/>
    <w:rsid w:val="00F371BE"/>
    <w:rsid w:val="00F41830"/>
    <w:rsid w:val="00F43AD7"/>
    <w:rsid w:val="00F61033"/>
    <w:rsid w:val="00F6353B"/>
    <w:rsid w:val="00F96DB1"/>
    <w:rsid w:val="00FB1DB1"/>
    <w:rsid w:val="00FB6186"/>
    <w:rsid w:val="00FC73D8"/>
    <w:rsid w:val="00FD2FA9"/>
    <w:rsid w:val="00FE4F72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2D2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5574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D6DB4"/>
    <w:pPr>
      <w:keepNext/>
      <w:ind w:right="-1"/>
      <w:outlineLvl w:val="1"/>
    </w:pPr>
    <w:rPr>
      <w:rFonts w:ascii="Garamond" w:hAnsi="Garamond"/>
      <w:b/>
      <w:i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C702D2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C702D2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C702D2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C702D2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C702D2"/>
    <w:rPr>
      <w:b/>
      <w:caps/>
      <w:lang w:val="de-DE"/>
    </w:rPr>
  </w:style>
  <w:style w:type="paragraph" w:customStyle="1" w:styleId="ber2">
    <w:name w:val="über2"/>
    <w:basedOn w:val="Standard"/>
    <w:rsid w:val="00C702D2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C702D2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C702D2"/>
    <w:rPr>
      <w:color w:val="00FF00"/>
    </w:rPr>
  </w:style>
  <w:style w:type="paragraph" w:customStyle="1" w:styleId="bbb">
    <w:name w:val="bbb"/>
    <w:basedOn w:val="Standard"/>
    <w:rsid w:val="00C702D2"/>
    <w:rPr>
      <w:sz w:val="28"/>
      <w:lang w:val="de-DE"/>
    </w:rPr>
  </w:style>
  <w:style w:type="paragraph" w:customStyle="1" w:styleId="Stiegl1">
    <w:name w:val="Stiegl1"/>
    <w:basedOn w:val="Standard"/>
    <w:autoRedefine/>
    <w:rsid w:val="00C702D2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C702D2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C702D2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C702D2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C702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2D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702D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702D2"/>
  </w:style>
  <w:style w:type="character" w:styleId="Hyperlink">
    <w:name w:val="Hyperlink"/>
    <w:basedOn w:val="Absatz-Standardschriftart"/>
    <w:rsid w:val="00E12DE9"/>
    <w:rPr>
      <w:color w:val="0000FF"/>
      <w:u w:val="single"/>
    </w:rPr>
  </w:style>
  <w:style w:type="paragraph" w:styleId="Textkrper">
    <w:name w:val="Body Text"/>
    <w:basedOn w:val="Standard"/>
    <w:rsid w:val="00445B77"/>
    <w:rPr>
      <w:b/>
      <w:sz w:val="28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schule-linz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riftverkehr%20Vordrucke\Briefvorlage%20mit%20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mit  Logo.dot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597</CharactersWithSpaces>
  <SharedDoc>false</SharedDoc>
  <HLinks>
    <vt:vector size="12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mailto:europaschule@ph-ooe.at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http://www.europaschule-linz.at/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fuchss</dc:creator>
  <cp:lastModifiedBy>fuchss</cp:lastModifiedBy>
  <cp:revision>6</cp:revision>
  <cp:lastPrinted>2019-05-24T08:42:00Z</cp:lastPrinted>
  <dcterms:created xsi:type="dcterms:W3CDTF">2017-09-05T10:16:00Z</dcterms:created>
  <dcterms:modified xsi:type="dcterms:W3CDTF">2019-05-24T08:43:00Z</dcterms:modified>
</cp:coreProperties>
</file>