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A1179C" w:rsidRPr="00A1179C" w:rsidRDefault="00A1179C" w:rsidP="00A1179C">
      <w:pPr>
        <w:jc w:val="center"/>
        <w:rPr>
          <w:rFonts w:ascii="Verdana" w:hAnsi="Verdana"/>
          <w:b/>
          <w:sz w:val="32"/>
          <w:szCs w:val="32"/>
        </w:rPr>
      </w:pPr>
      <w:r w:rsidRPr="00A1179C">
        <w:rPr>
          <w:rFonts w:ascii="Verdana" w:hAnsi="Verdana"/>
          <w:b/>
          <w:sz w:val="32"/>
          <w:szCs w:val="32"/>
        </w:rPr>
        <w:t>Anmeldung</w:t>
      </w:r>
    </w:p>
    <w:p w:rsidR="00F371BE" w:rsidRPr="00A1179C" w:rsidRDefault="00A1179C" w:rsidP="00A1179C">
      <w:pPr>
        <w:jc w:val="center"/>
        <w:rPr>
          <w:rFonts w:ascii="Verdana" w:hAnsi="Verdana"/>
          <w:b/>
          <w:sz w:val="32"/>
          <w:szCs w:val="32"/>
        </w:rPr>
      </w:pPr>
      <w:r w:rsidRPr="00A1179C">
        <w:rPr>
          <w:rFonts w:ascii="Verdana" w:hAnsi="Verdana"/>
          <w:b/>
          <w:sz w:val="32"/>
          <w:szCs w:val="32"/>
        </w:rPr>
        <w:t>Betreuungsangebot NABE (Nachmittagsbetreuung)</w:t>
      </w:r>
    </w:p>
    <w:p w:rsidR="00A1179C" w:rsidRPr="00A1179C" w:rsidRDefault="00A1179C" w:rsidP="00A1179C">
      <w:pPr>
        <w:jc w:val="center"/>
        <w:rPr>
          <w:rFonts w:ascii="Verdana" w:hAnsi="Verdana"/>
          <w:b/>
          <w:sz w:val="16"/>
          <w:szCs w:val="16"/>
        </w:rPr>
      </w:pPr>
    </w:p>
    <w:p w:rsidR="00F371BE" w:rsidRPr="00F371BE" w:rsidRDefault="00F30458" w:rsidP="00A1179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Schuljahr 2019/20</w:t>
      </w: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7C216E" w:rsidRPr="007C216E" w:rsidRDefault="007C216E" w:rsidP="007C216E">
      <w:pPr>
        <w:spacing w:line="480" w:lineRule="auto"/>
        <w:rPr>
          <w:rFonts w:ascii="Verdana" w:hAnsi="Verdana"/>
          <w:sz w:val="24"/>
          <w:szCs w:val="24"/>
        </w:rPr>
      </w:pPr>
      <w:r w:rsidRPr="007C216E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ch ______________</w:t>
      </w:r>
      <w:r w:rsidRPr="007C216E">
        <w:rPr>
          <w:rFonts w:ascii="Verdana" w:hAnsi="Verdana"/>
          <w:sz w:val="24"/>
          <w:szCs w:val="24"/>
        </w:rPr>
        <w:t>_____________ melde meine/n Tochte</w:t>
      </w:r>
      <w:bookmarkStart w:id="0" w:name="_GoBack"/>
      <w:bookmarkEnd w:id="0"/>
      <w:r w:rsidRPr="007C216E">
        <w:rPr>
          <w:rFonts w:ascii="Verdana" w:hAnsi="Verdana"/>
          <w:sz w:val="24"/>
          <w:szCs w:val="24"/>
        </w:rPr>
        <w:t>r/ Sohn ________________________________, Schülerin/ Schüler der ______ Klasse VS</w:t>
      </w:r>
      <w:r>
        <w:rPr>
          <w:rFonts w:ascii="Verdana" w:hAnsi="Verdana"/>
          <w:sz w:val="24"/>
          <w:szCs w:val="24"/>
        </w:rPr>
        <w:t>/NMS</w:t>
      </w:r>
      <w:r w:rsidRPr="007C216E">
        <w:rPr>
          <w:rFonts w:ascii="Verdana" w:hAnsi="Verdana"/>
          <w:sz w:val="24"/>
          <w:szCs w:val="24"/>
        </w:rPr>
        <w:t xml:space="preserve"> für die Nachmittagsbetreuung für</w:t>
      </w:r>
      <w:r w:rsidRPr="007C216E">
        <w:rPr>
          <w:rFonts w:ascii="Verdana" w:hAnsi="Verdana"/>
          <w:b/>
          <w:sz w:val="28"/>
          <w:szCs w:val="28"/>
        </w:rPr>
        <w:t xml:space="preserve"> </w:t>
      </w:r>
      <w:r w:rsidRPr="007C216E">
        <w:rPr>
          <w:rFonts w:ascii="Verdana" w:hAnsi="Verdana"/>
          <w:b/>
          <w:sz w:val="24"/>
          <w:szCs w:val="24"/>
        </w:rPr>
        <w:t>1/ 2/ 3/ 4 / 5 Tage/ Woche</w:t>
      </w:r>
      <w:r w:rsidRPr="007C216E">
        <w:rPr>
          <w:rFonts w:ascii="Verdana" w:hAnsi="Verdana"/>
          <w:sz w:val="24"/>
          <w:szCs w:val="24"/>
        </w:rPr>
        <w:t xml:space="preserve"> an (zutreffendes bitte kennzeichnen).</w:t>
      </w:r>
      <w:r w:rsidR="00A17A3F">
        <w:rPr>
          <w:rFonts w:ascii="Verdana" w:hAnsi="Verdana"/>
          <w:sz w:val="24"/>
          <w:szCs w:val="24"/>
        </w:rPr>
        <w:t xml:space="preserve"> An diesen Tagen wird Ihr Kind</w:t>
      </w:r>
      <w:r w:rsidR="000200AE">
        <w:rPr>
          <w:rFonts w:ascii="Verdana" w:hAnsi="Verdana"/>
          <w:sz w:val="24"/>
          <w:szCs w:val="24"/>
        </w:rPr>
        <w:t xml:space="preserve"> auch zum Mittagessen angemeldet.</w:t>
      </w:r>
    </w:p>
    <w:p w:rsidR="00650E48" w:rsidRDefault="00650E48" w:rsidP="00650E48"/>
    <w:p w:rsidR="00650E48" w:rsidRDefault="00650E48" w:rsidP="00650E48"/>
    <w:p w:rsidR="00650E48" w:rsidRDefault="00650E48" w:rsidP="00650E48">
      <w:r>
        <w:t>Zutreffendes bitte ankreuzen:</w:t>
      </w:r>
    </w:p>
    <w:p w:rsidR="00650E48" w:rsidRDefault="00650E48" w:rsidP="00650E48"/>
    <w:p w:rsidR="00650E48" w:rsidRDefault="00650E48" w:rsidP="007C216E">
      <w:pPr>
        <w:spacing w:line="360" w:lineRule="auto"/>
        <w:ind w:left="705" w:hanging="705"/>
      </w:pPr>
      <w:r>
        <w:t>O</w:t>
      </w:r>
      <w:r>
        <w:tab/>
        <w:t>Ich hole mein Kind von der Nachmittagsbetreuung ab. (bitte Uhrzeit, falls möglich eintr</w:t>
      </w:r>
      <w:r>
        <w:t>a</w:t>
      </w:r>
      <w:r>
        <w:t>gen)</w:t>
      </w:r>
    </w:p>
    <w:p w:rsidR="00650E48" w:rsidRPr="004F3D79" w:rsidRDefault="00650E48" w:rsidP="007C216E">
      <w:pPr>
        <w:spacing w:line="360" w:lineRule="auto"/>
        <w:rPr>
          <w:lang w:val="en-GB"/>
        </w:rPr>
      </w:pPr>
      <w:r>
        <w:tab/>
      </w:r>
      <w:r w:rsidRPr="004F3D79">
        <w:rPr>
          <w:lang w:val="en-GB"/>
        </w:rPr>
        <w:t>O</w:t>
      </w:r>
      <w:r w:rsidRPr="004F3D79">
        <w:rPr>
          <w:lang w:val="en-GB"/>
        </w:rPr>
        <w:tab/>
        <w:t xml:space="preserve">Mo _________ </w:t>
      </w:r>
      <w:r w:rsidRPr="004F3D79">
        <w:rPr>
          <w:lang w:val="en-GB"/>
        </w:rPr>
        <w:tab/>
        <w:t>O</w:t>
      </w:r>
      <w:r w:rsidRPr="004F3D79">
        <w:rPr>
          <w:lang w:val="en-GB"/>
        </w:rPr>
        <w:tab/>
        <w:t>Di _________</w:t>
      </w:r>
      <w:r w:rsidRPr="004F3D79">
        <w:rPr>
          <w:lang w:val="en-GB"/>
        </w:rPr>
        <w:tab/>
      </w:r>
      <w:r>
        <w:rPr>
          <w:lang w:val="en-GB"/>
        </w:rPr>
        <w:t>O</w:t>
      </w:r>
      <w:r>
        <w:rPr>
          <w:lang w:val="en-GB"/>
        </w:rPr>
        <w:tab/>
        <w:t>Mi</w:t>
      </w:r>
      <w:r w:rsidRPr="004F3D79">
        <w:rPr>
          <w:lang w:val="en-GB"/>
        </w:rPr>
        <w:t xml:space="preserve"> _________</w:t>
      </w:r>
    </w:p>
    <w:p w:rsidR="00650E48" w:rsidRDefault="00650E48" w:rsidP="007C216E">
      <w:pPr>
        <w:spacing w:line="360" w:lineRule="auto"/>
        <w:rPr>
          <w:lang w:val="en-GB"/>
        </w:rPr>
      </w:pPr>
      <w:r w:rsidRPr="004F3D79">
        <w:rPr>
          <w:lang w:val="en-GB"/>
        </w:rPr>
        <w:tab/>
      </w:r>
      <w:r>
        <w:rPr>
          <w:lang w:val="en-GB"/>
        </w:rPr>
        <w:t>O</w:t>
      </w:r>
      <w:r>
        <w:rPr>
          <w:lang w:val="en-GB"/>
        </w:rPr>
        <w:tab/>
        <w:t>D</w:t>
      </w:r>
      <w:r w:rsidRPr="004F3D79">
        <w:rPr>
          <w:lang w:val="en-GB"/>
        </w:rPr>
        <w:t>o _________</w:t>
      </w:r>
      <w:r w:rsidRPr="004F3D79">
        <w:rPr>
          <w:lang w:val="en-GB"/>
        </w:rPr>
        <w:tab/>
      </w:r>
      <w:r>
        <w:rPr>
          <w:lang w:val="en-GB"/>
        </w:rPr>
        <w:t>O</w:t>
      </w:r>
      <w:r>
        <w:rPr>
          <w:lang w:val="en-GB"/>
        </w:rPr>
        <w:tab/>
        <w:t>Fr</w:t>
      </w:r>
      <w:r w:rsidRPr="004F3D79">
        <w:rPr>
          <w:lang w:val="en-GB"/>
        </w:rPr>
        <w:t xml:space="preserve"> _________</w:t>
      </w:r>
    </w:p>
    <w:p w:rsidR="00650E48" w:rsidRDefault="00650E48" w:rsidP="007C216E">
      <w:pPr>
        <w:spacing w:line="360" w:lineRule="auto"/>
        <w:rPr>
          <w:lang w:val="en-GB"/>
        </w:rPr>
      </w:pPr>
    </w:p>
    <w:p w:rsidR="00650E48" w:rsidRDefault="00650E48" w:rsidP="007C216E">
      <w:pPr>
        <w:spacing w:line="360" w:lineRule="auto"/>
      </w:pPr>
      <w:r w:rsidRPr="004F3D79">
        <w:t>O</w:t>
      </w:r>
      <w:r w:rsidRPr="004F3D79">
        <w:tab/>
        <w:t>Mein Kind darf selbstständig nach Hause gehen</w:t>
      </w:r>
      <w:r>
        <w:t xml:space="preserve">. </w:t>
      </w:r>
      <w:r w:rsidRPr="004F3D79">
        <w:t>(bitte Uhrzeit</w:t>
      </w:r>
      <w:r>
        <w:t xml:space="preserve"> eintragen)</w:t>
      </w:r>
    </w:p>
    <w:p w:rsidR="00650E48" w:rsidRPr="00650E48" w:rsidRDefault="00650E48" w:rsidP="007C216E">
      <w:pPr>
        <w:spacing w:line="360" w:lineRule="auto"/>
        <w:ind w:firstLine="708"/>
      </w:pPr>
      <w:r w:rsidRPr="00650E48">
        <w:t>O</w:t>
      </w:r>
      <w:r w:rsidRPr="00650E48">
        <w:tab/>
        <w:t xml:space="preserve">Mo _________ </w:t>
      </w:r>
      <w:r w:rsidRPr="00650E48">
        <w:tab/>
        <w:t>O</w:t>
      </w:r>
      <w:r w:rsidRPr="00650E48">
        <w:tab/>
        <w:t>Di _________</w:t>
      </w:r>
      <w:r w:rsidRPr="00650E48">
        <w:tab/>
        <w:t>O</w:t>
      </w:r>
      <w:r w:rsidRPr="00650E48">
        <w:tab/>
        <w:t>Mi _________</w:t>
      </w:r>
    </w:p>
    <w:p w:rsidR="00650E48" w:rsidRPr="007C216E" w:rsidRDefault="00650E48" w:rsidP="007C216E">
      <w:pPr>
        <w:spacing w:line="360" w:lineRule="auto"/>
      </w:pPr>
      <w:r w:rsidRPr="00650E48">
        <w:tab/>
      </w:r>
      <w:r w:rsidRPr="007C216E">
        <w:t>O</w:t>
      </w:r>
      <w:r w:rsidRPr="007C216E">
        <w:tab/>
        <w:t>Do _________</w:t>
      </w:r>
      <w:r w:rsidRPr="007C216E">
        <w:tab/>
        <w:t>O</w:t>
      </w:r>
      <w:r w:rsidRPr="007C216E">
        <w:tab/>
        <w:t>Fr _________</w:t>
      </w:r>
    </w:p>
    <w:p w:rsidR="00650E48" w:rsidRPr="007C216E" w:rsidRDefault="00650E48" w:rsidP="007C216E">
      <w:pPr>
        <w:spacing w:line="360" w:lineRule="auto"/>
      </w:pPr>
    </w:p>
    <w:p w:rsidR="00650E48" w:rsidRPr="007C216E" w:rsidRDefault="00650E48" w:rsidP="00650E48"/>
    <w:p w:rsidR="00F371BE" w:rsidRPr="007C216E" w:rsidRDefault="007C216E" w:rsidP="00D1046E">
      <w:pPr>
        <w:rPr>
          <w:rFonts w:ascii="Verdana" w:hAnsi="Verdana"/>
          <w:sz w:val="28"/>
          <w:szCs w:val="28"/>
          <w:vertAlign w:val="subscript"/>
        </w:rPr>
      </w:pPr>
      <w:r w:rsidRPr="007C216E">
        <w:rPr>
          <w:rFonts w:ascii="Verdana" w:hAnsi="Verdana"/>
          <w:sz w:val="28"/>
          <w:szCs w:val="28"/>
          <w:vertAlign w:val="subscript"/>
        </w:rPr>
        <w:t>Tel.:</w:t>
      </w:r>
      <w:r>
        <w:rPr>
          <w:rFonts w:ascii="Verdana" w:hAnsi="Verdana"/>
          <w:sz w:val="28"/>
          <w:szCs w:val="28"/>
          <w:vertAlign w:val="subscript"/>
        </w:rPr>
        <w:t xml:space="preserve"> ___________________________________</w:t>
      </w: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1C3920" w:rsidRDefault="001C3920" w:rsidP="00D1046E">
      <w:pPr>
        <w:rPr>
          <w:rFonts w:ascii="Verdana" w:hAnsi="Verdana"/>
          <w:sz w:val="16"/>
          <w:szCs w:val="16"/>
        </w:rPr>
      </w:pPr>
    </w:p>
    <w:p w:rsidR="001C3920" w:rsidRDefault="001C3920" w:rsidP="00D1046E">
      <w:pPr>
        <w:rPr>
          <w:rFonts w:ascii="Verdana" w:hAnsi="Verdana"/>
          <w:sz w:val="16"/>
          <w:szCs w:val="16"/>
        </w:rPr>
      </w:pPr>
    </w:p>
    <w:p w:rsidR="00861AC2" w:rsidRDefault="00861AC2" w:rsidP="00D1046E">
      <w:pPr>
        <w:rPr>
          <w:rFonts w:ascii="Verdana" w:hAnsi="Verdana"/>
          <w:sz w:val="16"/>
          <w:szCs w:val="16"/>
        </w:rPr>
      </w:pPr>
    </w:p>
    <w:p w:rsidR="00861AC2" w:rsidRDefault="00861AC2" w:rsidP="00D1046E">
      <w:pPr>
        <w:rPr>
          <w:rFonts w:ascii="Verdana" w:hAnsi="Verdana"/>
          <w:sz w:val="16"/>
          <w:szCs w:val="16"/>
        </w:rPr>
      </w:pPr>
    </w:p>
    <w:p w:rsidR="00861AC2" w:rsidRDefault="00861AC2" w:rsidP="00D1046E">
      <w:pPr>
        <w:rPr>
          <w:rFonts w:ascii="Verdana" w:hAnsi="Verdana"/>
          <w:sz w:val="16"/>
          <w:szCs w:val="16"/>
        </w:rPr>
      </w:pPr>
    </w:p>
    <w:p w:rsidR="00861AC2" w:rsidRDefault="00861AC2" w:rsidP="00D1046E">
      <w:pPr>
        <w:rPr>
          <w:rFonts w:ascii="Verdana" w:hAnsi="Verdana"/>
          <w:sz w:val="16"/>
          <w:szCs w:val="16"/>
        </w:rPr>
      </w:pPr>
    </w:p>
    <w:p w:rsidR="00F371BE" w:rsidRDefault="00790C22" w:rsidP="00861AC2">
      <w:pPr>
        <w:ind w:left="495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</w:t>
      </w:r>
    </w:p>
    <w:p w:rsidR="00F371BE" w:rsidRDefault="00F371BE" w:rsidP="00D1046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790C22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 </w:t>
      </w:r>
      <w:r w:rsidR="00861AC2">
        <w:rPr>
          <w:rFonts w:ascii="Verdana" w:hAnsi="Verdana"/>
          <w:sz w:val="16"/>
          <w:szCs w:val="16"/>
        </w:rPr>
        <w:tab/>
      </w:r>
      <w:r w:rsidR="00861AC2">
        <w:rPr>
          <w:rFonts w:ascii="Verdana" w:hAnsi="Verdana"/>
          <w:sz w:val="16"/>
          <w:szCs w:val="16"/>
        </w:rPr>
        <w:tab/>
      </w:r>
      <w:r w:rsidR="00861AC2">
        <w:rPr>
          <w:rFonts w:ascii="Verdana" w:hAnsi="Verdana"/>
          <w:sz w:val="16"/>
          <w:szCs w:val="16"/>
        </w:rPr>
        <w:tab/>
      </w:r>
      <w:r w:rsidR="00861AC2">
        <w:rPr>
          <w:rFonts w:ascii="Verdana" w:hAnsi="Verdana"/>
          <w:sz w:val="16"/>
          <w:szCs w:val="16"/>
        </w:rPr>
        <w:tab/>
      </w:r>
      <w:r w:rsidR="00861AC2">
        <w:rPr>
          <w:rFonts w:ascii="Verdana" w:hAnsi="Verdana"/>
          <w:sz w:val="16"/>
          <w:szCs w:val="16"/>
        </w:rPr>
        <w:tab/>
      </w:r>
      <w:r w:rsidR="00861AC2">
        <w:rPr>
          <w:rFonts w:ascii="Verdana" w:hAnsi="Verdana"/>
          <w:sz w:val="16"/>
          <w:szCs w:val="16"/>
        </w:rPr>
        <w:tab/>
      </w:r>
      <w:r w:rsidR="00861AC2">
        <w:rPr>
          <w:rFonts w:ascii="Verdana" w:hAnsi="Verdana"/>
          <w:sz w:val="16"/>
          <w:szCs w:val="16"/>
        </w:rPr>
        <w:tab/>
      </w:r>
      <w:r w:rsidR="00861AC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Unterschrift eines Erziehungsberechtigten</w:t>
      </w: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D46136" w:rsidRDefault="00D46136" w:rsidP="00D46136">
      <w:pPr>
        <w:jc w:val="center"/>
        <w:rPr>
          <w:rFonts w:ascii="Verdana" w:hAnsi="Verdana"/>
          <w:b/>
          <w:sz w:val="20"/>
          <w:szCs w:val="20"/>
        </w:rPr>
      </w:pPr>
    </w:p>
    <w:p w:rsidR="00005F2B" w:rsidRPr="00D46136" w:rsidRDefault="00D46136" w:rsidP="00D46136">
      <w:pPr>
        <w:jc w:val="center"/>
        <w:rPr>
          <w:rFonts w:ascii="Verdana" w:hAnsi="Verdana"/>
          <w:b/>
          <w:sz w:val="20"/>
          <w:szCs w:val="20"/>
        </w:rPr>
      </w:pPr>
      <w:r w:rsidRPr="00D46136">
        <w:rPr>
          <w:rFonts w:ascii="Verdana" w:hAnsi="Verdana"/>
          <w:b/>
          <w:sz w:val="20"/>
          <w:szCs w:val="20"/>
        </w:rPr>
        <w:t>Eine Abmeldung von der NABE kann nur schriftlich angenommen werden!</w:t>
      </w: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sectPr w:rsidR="00005F2B" w:rsidSect="005E12DB">
      <w:headerReference w:type="default" r:id="rId7"/>
      <w:footerReference w:type="default" r:id="rId8"/>
      <w:pgSz w:w="11906" w:h="16838" w:code="9"/>
      <w:pgMar w:top="90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CA" w:rsidRDefault="004A12CA">
      <w:r>
        <w:separator/>
      </w:r>
    </w:p>
  </w:endnote>
  <w:endnote w:type="continuationSeparator" w:id="0">
    <w:p w:rsidR="004A12CA" w:rsidRDefault="004A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77" w:rsidRPr="002B0963" w:rsidRDefault="00445B77" w:rsidP="001A7D0F">
    <w:pPr>
      <w:pStyle w:val="Fuzeile"/>
      <w:jc w:val="center"/>
      <w:rPr>
        <w:sz w:val="16"/>
        <w:szCs w:val="16"/>
        <w:lang w:val="de-DE"/>
      </w:rPr>
    </w:pPr>
    <w:r w:rsidRPr="002B0963">
      <w:rPr>
        <w:rStyle w:val="Seitenzahl"/>
        <w:b/>
        <w:sz w:val="16"/>
        <w:szCs w:val="16"/>
        <w:lang w:val="de-DE"/>
      </w:rPr>
      <w:t>Europaschule Linz |</w:t>
    </w:r>
    <w:r w:rsidRPr="002B0963">
      <w:rPr>
        <w:rStyle w:val="Seitenzahl"/>
        <w:sz w:val="16"/>
        <w:szCs w:val="16"/>
        <w:lang w:val="de-DE"/>
      </w:rPr>
      <w:t xml:space="preserve"> Praxisvolksschule und </w:t>
    </w:r>
    <w:r w:rsidR="00F30458">
      <w:rPr>
        <w:rStyle w:val="Seitenzahl"/>
        <w:sz w:val="16"/>
        <w:szCs w:val="16"/>
        <w:lang w:val="de-DE"/>
      </w:rPr>
      <w:t>Praxis Neue M</w:t>
    </w:r>
    <w:r w:rsidR="006F38C0">
      <w:rPr>
        <w:rStyle w:val="Seitenzahl"/>
        <w:sz w:val="16"/>
        <w:szCs w:val="16"/>
        <w:lang w:val="de-DE"/>
      </w:rPr>
      <w:t>ittelschule</w:t>
    </w:r>
    <w:r w:rsidRPr="002B0963">
      <w:rPr>
        <w:rStyle w:val="Seitenzahl"/>
        <w:sz w:val="16"/>
        <w:szCs w:val="16"/>
        <w:lang w:val="de-DE"/>
      </w:rPr>
      <w:t xml:space="preserve"> der Pädagogischen Hochschule OÖ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CA" w:rsidRDefault="004A12CA">
      <w:r>
        <w:separator/>
      </w:r>
    </w:p>
  </w:footnote>
  <w:footnote w:type="continuationSeparator" w:id="0">
    <w:p w:rsidR="004A12CA" w:rsidRDefault="004A1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0E" w:rsidRDefault="00F6130E" w:rsidP="00F6130E">
    <w:pPr>
      <w:jc w:val="both"/>
      <w:rPr>
        <w:rFonts w:ascii="Verdana" w:hAnsi="Verdana"/>
        <w:sz w:val="20"/>
        <w:szCs w:val="16"/>
        <w:lang w:val="de-DE"/>
      </w:rPr>
    </w:pPr>
    <w:r>
      <w:rPr>
        <w:rFonts w:ascii="Verdana" w:hAnsi="Verdana"/>
        <w:noProof/>
        <w:sz w:val="20"/>
        <w:szCs w:val="16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60325</wp:posOffset>
          </wp:positionV>
          <wp:extent cx="1013460" cy="74676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130E" w:rsidRDefault="00F6130E" w:rsidP="00F6130E">
    <w:pPr>
      <w:jc w:val="both"/>
      <w:rPr>
        <w:rFonts w:ascii="Verdana" w:hAnsi="Verdana"/>
        <w:sz w:val="20"/>
        <w:szCs w:val="16"/>
        <w:lang w:val="de-DE"/>
      </w:rPr>
    </w:pPr>
  </w:p>
  <w:p w:rsidR="00F6130E" w:rsidRDefault="00F6130E" w:rsidP="00F6130E">
    <w:pPr>
      <w:tabs>
        <w:tab w:val="left" w:pos="1701"/>
      </w:tabs>
      <w:ind w:firstLine="1701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noProof/>
        <w:sz w:val="20"/>
        <w:szCs w:val="20"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-252095</wp:posOffset>
          </wp:positionV>
          <wp:extent cx="871855" cy="7620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chul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44A9">
      <w:rPr>
        <w:rFonts w:ascii="Verdana" w:hAnsi="Verdana"/>
        <w:b/>
        <w:sz w:val="20"/>
        <w:szCs w:val="20"/>
        <w:lang w:val="en-US"/>
      </w:rPr>
      <w:t>Beate Merta</w:t>
    </w:r>
    <w:r w:rsidR="00F8574F">
      <w:rPr>
        <w:rFonts w:ascii="Verdana" w:hAnsi="Verdana"/>
        <w:b/>
        <w:sz w:val="20"/>
        <w:szCs w:val="20"/>
        <w:lang w:val="en-US"/>
      </w:rPr>
      <w:t>, B.Ed.</w:t>
    </w:r>
  </w:p>
  <w:p w:rsidR="00F6130E" w:rsidRDefault="00F6130E" w:rsidP="00F6130E">
    <w:pPr>
      <w:tabs>
        <w:tab w:val="left" w:pos="1701"/>
      </w:tabs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  <w:lang w:val="en-US"/>
      </w:rPr>
      <w:tab/>
      <w:t>Administration NABE / GTS</w:t>
    </w:r>
  </w:p>
  <w:p w:rsidR="00F6130E" w:rsidRPr="003A1893" w:rsidRDefault="00F6130E" w:rsidP="00F6130E">
    <w:pPr>
      <w:tabs>
        <w:tab w:val="left" w:pos="1701"/>
      </w:tabs>
      <w:rPr>
        <w:rFonts w:ascii="Verdana" w:hAnsi="Verdana"/>
        <w:b/>
        <w:sz w:val="20"/>
        <w:szCs w:val="20"/>
        <w:lang w:val="en-US"/>
      </w:rPr>
    </w:pPr>
  </w:p>
  <w:p w:rsidR="00F6130E" w:rsidRPr="00915B8F" w:rsidRDefault="00F6130E" w:rsidP="00F6130E">
    <w:pPr>
      <w:rPr>
        <w:rFonts w:ascii="Verdana" w:hAnsi="Verdana"/>
        <w:sz w:val="12"/>
        <w:szCs w:val="12"/>
        <w:lang w:val="de-DE"/>
      </w:rPr>
    </w:pPr>
  </w:p>
  <w:p w:rsidR="00F6130E" w:rsidRDefault="00F6130E" w:rsidP="00F6130E">
    <w:pPr>
      <w:jc w:val="both"/>
      <w:rPr>
        <w:rFonts w:ascii="Verdana" w:hAnsi="Verdana"/>
        <w:sz w:val="20"/>
        <w:szCs w:val="16"/>
        <w:lang w:val="de-DE"/>
      </w:rPr>
    </w:pPr>
    <w:r w:rsidRPr="00ED3AEE">
      <w:rPr>
        <w:rFonts w:ascii="Verdana" w:hAnsi="Verdana"/>
        <w:sz w:val="16"/>
        <w:szCs w:val="16"/>
        <w:lang w:val="de-DE"/>
      </w:rPr>
      <w:t>Europaschule Linz</w:t>
    </w:r>
    <w:r w:rsidRPr="00915B8F">
      <w:rPr>
        <w:rFonts w:ascii="Verdana" w:hAnsi="Verdana"/>
        <w:sz w:val="16"/>
        <w:szCs w:val="16"/>
        <w:lang w:val="de-DE"/>
      </w:rPr>
      <w:t xml:space="preserve">| A-4020 Linz | Lederergasse 35 | </w:t>
    </w:r>
    <w:hyperlink r:id="rId3" w:history="1">
      <w:r w:rsidRPr="00915B8F">
        <w:rPr>
          <w:rStyle w:val="Hyperlink"/>
          <w:rFonts w:ascii="Verdana" w:hAnsi="Verdana"/>
          <w:sz w:val="16"/>
          <w:szCs w:val="16"/>
          <w:lang w:val="de-DE"/>
        </w:rPr>
        <w:t>www.europaschule-linz.at</w:t>
      </w:r>
    </w:hyperlink>
    <w:r w:rsidRPr="00915B8F">
      <w:rPr>
        <w:rFonts w:ascii="Verdana" w:hAnsi="Verdana"/>
        <w:sz w:val="16"/>
        <w:szCs w:val="16"/>
        <w:lang w:val="de-DE"/>
      </w:rPr>
      <w:t xml:space="preserve"> | </w:t>
    </w:r>
    <w:r w:rsidR="00F8574F">
      <w:rPr>
        <w:rFonts w:ascii="Verdana" w:hAnsi="Verdana"/>
        <w:sz w:val="16"/>
        <w:szCs w:val="16"/>
      </w:rPr>
      <w:t>beate.merta@ph-ooe.at</w:t>
    </w:r>
    <w:r w:rsidRPr="00915B8F">
      <w:rPr>
        <w:rStyle w:val="Hyperlink"/>
        <w:rFonts w:ascii="Verdana" w:hAnsi="Verdana"/>
        <w:sz w:val="16"/>
        <w:szCs w:val="16"/>
        <w:lang w:val="de-DE"/>
      </w:rPr>
      <w:br/>
    </w:r>
    <w:r w:rsidRPr="00915B8F">
      <w:rPr>
        <w:rFonts w:ascii="Verdana" w:hAnsi="Verdana"/>
        <w:sz w:val="16"/>
        <w:szCs w:val="16"/>
        <w:lang w:val="de-DE"/>
      </w:rPr>
      <w:t xml:space="preserve">Telefon: +43 732 </w:t>
    </w:r>
    <w:r w:rsidRPr="00ED3AEE">
      <w:rPr>
        <w:rFonts w:ascii="Verdana" w:hAnsi="Verdana"/>
        <w:sz w:val="16"/>
        <w:szCs w:val="16"/>
        <w:lang w:val="de-DE"/>
      </w:rPr>
      <w:t xml:space="preserve">7470-3500 Direktion </w:t>
    </w:r>
    <w:r w:rsidRPr="00915B8F">
      <w:rPr>
        <w:rFonts w:ascii="Verdana" w:hAnsi="Verdana"/>
        <w:sz w:val="16"/>
        <w:szCs w:val="16"/>
        <w:lang w:val="de-DE"/>
      </w:rPr>
      <w:t>| -3501 Sekretariat |</w:t>
    </w:r>
    <w:r>
      <w:rPr>
        <w:rFonts w:ascii="Verdana" w:hAnsi="Verdana"/>
        <w:sz w:val="16"/>
        <w:szCs w:val="16"/>
      </w:rPr>
      <w:t xml:space="preserve"> - 3402</w:t>
    </w:r>
    <w:r w:rsidRPr="00915B8F">
      <w:rPr>
        <w:rFonts w:ascii="Verdana" w:hAnsi="Verdana"/>
        <w:sz w:val="16"/>
        <w:szCs w:val="16"/>
        <w:lang w:val="de-DE"/>
      </w:rPr>
      <w:t xml:space="preserve"> Admin GS | - 3401 Admin NMS</w:t>
    </w:r>
  </w:p>
  <w:p w:rsidR="00F6130E" w:rsidRDefault="00F6130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7403C"/>
    <w:rsid w:val="00004CE4"/>
    <w:rsid w:val="00005F2B"/>
    <w:rsid w:val="000200AE"/>
    <w:rsid w:val="00036C7F"/>
    <w:rsid w:val="00066486"/>
    <w:rsid w:val="0007403C"/>
    <w:rsid w:val="000A209D"/>
    <w:rsid w:val="000B0E5B"/>
    <w:rsid w:val="000D3303"/>
    <w:rsid w:val="000E1F07"/>
    <w:rsid w:val="001166C0"/>
    <w:rsid w:val="00133E55"/>
    <w:rsid w:val="00182085"/>
    <w:rsid w:val="001A3F47"/>
    <w:rsid w:val="001A7D0F"/>
    <w:rsid w:val="001B4F4E"/>
    <w:rsid w:val="001C3920"/>
    <w:rsid w:val="00230648"/>
    <w:rsid w:val="00252611"/>
    <w:rsid w:val="00283BC8"/>
    <w:rsid w:val="00291116"/>
    <w:rsid w:val="002A0C1F"/>
    <w:rsid w:val="002B0963"/>
    <w:rsid w:val="002C2E4B"/>
    <w:rsid w:val="002C7A30"/>
    <w:rsid w:val="002D2FEE"/>
    <w:rsid w:val="002F4277"/>
    <w:rsid w:val="0030057F"/>
    <w:rsid w:val="00307100"/>
    <w:rsid w:val="0032428C"/>
    <w:rsid w:val="00337FC5"/>
    <w:rsid w:val="00350C56"/>
    <w:rsid w:val="003C49A2"/>
    <w:rsid w:val="003E2A84"/>
    <w:rsid w:val="00410D15"/>
    <w:rsid w:val="00445B77"/>
    <w:rsid w:val="00447B5C"/>
    <w:rsid w:val="0045325D"/>
    <w:rsid w:val="004564F8"/>
    <w:rsid w:val="004633E5"/>
    <w:rsid w:val="00474091"/>
    <w:rsid w:val="004809ED"/>
    <w:rsid w:val="00480E17"/>
    <w:rsid w:val="004A12CA"/>
    <w:rsid w:val="004A7A44"/>
    <w:rsid w:val="004C386A"/>
    <w:rsid w:val="004F0208"/>
    <w:rsid w:val="0055744C"/>
    <w:rsid w:val="00593A50"/>
    <w:rsid w:val="005D165A"/>
    <w:rsid w:val="005D4DC6"/>
    <w:rsid w:val="005E12DB"/>
    <w:rsid w:val="005E1AC8"/>
    <w:rsid w:val="00650E48"/>
    <w:rsid w:val="006B678E"/>
    <w:rsid w:val="006F0B86"/>
    <w:rsid w:val="006F38C0"/>
    <w:rsid w:val="00706285"/>
    <w:rsid w:val="00725BA8"/>
    <w:rsid w:val="00734319"/>
    <w:rsid w:val="00790C22"/>
    <w:rsid w:val="007A6122"/>
    <w:rsid w:val="007C216E"/>
    <w:rsid w:val="007C7F22"/>
    <w:rsid w:val="008346E2"/>
    <w:rsid w:val="008347D7"/>
    <w:rsid w:val="0085585B"/>
    <w:rsid w:val="00861AC2"/>
    <w:rsid w:val="008623BB"/>
    <w:rsid w:val="008A014F"/>
    <w:rsid w:val="008A2C53"/>
    <w:rsid w:val="008B3BC4"/>
    <w:rsid w:val="008D7D4A"/>
    <w:rsid w:val="008F0E74"/>
    <w:rsid w:val="009213CF"/>
    <w:rsid w:val="009449BD"/>
    <w:rsid w:val="0095584B"/>
    <w:rsid w:val="00991286"/>
    <w:rsid w:val="009947E2"/>
    <w:rsid w:val="009B0B73"/>
    <w:rsid w:val="009B104F"/>
    <w:rsid w:val="009C12B6"/>
    <w:rsid w:val="00A004EA"/>
    <w:rsid w:val="00A048E6"/>
    <w:rsid w:val="00A1179C"/>
    <w:rsid w:val="00A17A3F"/>
    <w:rsid w:val="00A84A2B"/>
    <w:rsid w:val="00A87AE7"/>
    <w:rsid w:val="00A9285E"/>
    <w:rsid w:val="00A92AD6"/>
    <w:rsid w:val="00AA487C"/>
    <w:rsid w:val="00AA6EF4"/>
    <w:rsid w:val="00AB6F63"/>
    <w:rsid w:val="00AC257A"/>
    <w:rsid w:val="00AC7715"/>
    <w:rsid w:val="00AD6DB4"/>
    <w:rsid w:val="00AE151A"/>
    <w:rsid w:val="00B35833"/>
    <w:rsid w:val="00B43FF4"/>
    <w:rsid w:val="00B44FCC"/>
    <w:rsid w:val="00B60E78"/>
    <w:rsid w:val="00B76117"/>
    <w:rsid w:val="00B811E4"/>
    <w:rsid w:val="00B85E00"/>
    <w:rsid w:val="00BC05FB"/>
    <w:rsid w:val="00BC7BA0"/>
    <w:rsid w:val="00BD060C"/>
    <w:rsid w:val="00BD312F"/>
    <w:rsid w:val="00C2574A"/>
    <w:rsid w:val="00C63066"/>
    <w:rsid w:val="00C8067A"/>
    <w:rsid w:val="00C92DCE"/>
    <w:rsid w:val="00CC25DB"/>
    <w:rsid w:val="00CF75D9"/>
    <w:rsid w:val="00D1046E"/>
    <w:rsid w:val="00D4004E"/>
    <w:rsid w:val="00D46136"/>
    <w:rsid w:val="00D86E8F"/>
    <w:rsid w:val="00D95141"/>
    <w:rsid w:val="00DB60DF"/>
    <w:rsid w:val="00DC6F9E"/>
    <w:rsid w:val="00E12DE9"/>
    <w:rsid w:val="00E471C5"/>
    <w:rsid w:val="00E8151C"/>
    <w:rsid w:val="00EA2448"/>
    <w:rsid w:val="00EB44A9"/>
    <w:rsid w:val="00EE01D9"/>
    <w:rsid w:val="00F30458"/>
    <w:rsid w:val="00F371BE"/>
    <w:rsid w:val="00F41830"/>
    <w:rsid w:val="00F43AD7"/>
    <w:rsid w:val="00F6130E"/>
    <w:rsid w:val="00F6353B"/>
    <w:rsid w:val="00F8574F"/>
    <w:rsid w:val="00F96DB1"/>
    <w:rsid w:val="00FB6186"/>
    <w:rsid w:val="00FC73D8"/>
    <w:rsid w:val="00FD2FA9"/>
    <w:rsid w:val="00FE4F72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066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5574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D6DB4"/>
    <w:pPr>
      <w:keepNext/>
      <w:ind w:right="-1"/>
      <w:outlineLvl w:val="1"/>
    </w:pPr>
    <w:rPr>
      <w:rFonts w:ascii="Garamond" w:hAnsi="Garamond"/>
      <w:b/>
      <w:i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C63066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C63066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C63066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C63066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C63066"/>
    <w:rPr>
      <w:b/>
      <w:caps/>
      <w:lang w:val="de-DE"/>
    </w:rPr>
  </w:style>
  <w:style w:type="paragraph" w:customStyle="1" w:styleId="ber2">
    <w:name w:val="über2"/>
    <w:basedOn w:val="Standard"/>
    <w:rsid w:val="00C63066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C63066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C63066"/>
    <w:rPr>
      <w:color w:val="00FF00"/>
    </w:rPr>
  </w:style>
  <w:style w:type="paragraph" w:customStyle="1" w:styleId="bbb">
    <w:name w:val="bbb"/>
    <w:basedOn w:val="Standard"/>
    <w:rsid w:val="00C63066"/>
    <w:rPr>
      <w:sz w:val="28"/>
      <w:lang w:val="de-DE"/>
    </w:rPr>
  </w:style>
  <w:style w:type="paragraph" w:customStyle="1" w:styleId="Stiegl1">
    <w:name w:val="Stiegl1"/>
    <w:basedOn w:val="Standard"/>
    <w:autoRedefine/>
    <w:rsid w:val="00C63066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C63066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C63066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C63066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C630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30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306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63066"/>
  </w:style>
  <w:style w:type="character" w:styleId="Hyperlink">
    <w:name w:val="Hyperlink"/>
    <w:basedOn w:val="Absatz-Standardschriftart"/>
    <w:rsid w:val="00E12DE9"/>
    <w:rPr>
      <w:color w:val="0000FF"/>
      <w:u w:val="single"/>
    </w:rPr>
  </w:style>
  <w:style w:type="paragraph" w:styleId="Textkrper">
    <w:name w:val="Body Text"/>
    <w:basedOn w:val="Standard"/>
    <w:rsid w:val="00445B77"/>
    <w:rPr>
      <w:b/>
      <w:sz w:val="28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schule-linz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riftverkehr%20Vordrucke\Briefvorlage%20mit%20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mit  Logo.dot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966</CharactersWithSpaces>
  <SharedDoc>false</SharedDoc>
  <HLinks>
    <vt:vector size="12" baseType="variant">
      <vt:variant>
        <vt:i4>3211358</vt:i4>
      </vt:variant>
      <vt:variant>
        <vt:i4>3</vt:i4>
      </vt:variant>
      <vt:variant>
        <vt:i4>0</vt:i4>
      </vt:variant>
      <vt:variant>
        <vt:i4>5</vt:i4>
      </vt:variant>
      <vt:variant>
        <vt:lpwstr>mailto:europaschule@ph-ooe.at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http://www.europaschule-linz.at/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fuchss</dc:creator>
  <cp:lastModifiedBy>fuchss</cp:lastModifiedBy>
  <cp:revision>8</cp:revision>
  <cp:lastPrinted>2019-05-24T07:55:00Z</cp:lastPrinted>
  <dcterms:created xsi:type="dcterms:W3CDTF">2017-09-05T10:15:00Z</dcterms:created>
  <dcterms:modified xsi:type="dcterms:W3CDTF">2019-05-24T08:05:00Z</dcterms:modified>
</cp:coreProperties>
</file>